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AAC0" w14:textId="77777777" w:rsidR="00D95946" w:rsidRDefault="00192BDC">
      <w:pPr>
        <w:pStyle w:val="Ingetavstn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ÅRSMÖTESPROTOKOLL 6 mars</w:t>
      </w:r>
    </w:p>
    <w:p w14:paraId="15CC7CA4" w14:textId="77777777" w:rsidR="00D95946" w:rsidRDefault="00192BDC">
      <w:pPr>
        <w:pStyle w:val="Ingetavstn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kl.19.00 på Lillhagsskolan</w:t>
      </w:r>
    </w:p>
    <w:p w14:paraId="60D660D7" w14:textId="77777777" w:rsidR="00D95946" w:rsidRDefault="00D95946">
      <w:pPr>
        <w:pStyle w:val="Ingetavstnd"/>
        <w:jc w:val="center"/>
        <w:rPr>
          <w:rFonts w:ascii="Times New Roman" w:hAnsi="Times New Roman" w:cs="Times New Roman"/>
          <w:b/>
          <w:bCs/>
        </w:rPr>
      </w:pPr>
    </w:p>
    <w:p w14:paraId="1B4DF9F7" w14:textId="77777777" w:rsidR="00D95946" w:rsidRDefault="00D95946">
      <w:pPr>
        <w:pStyle w:val="Ingetavstnd"/>
        <w:jc w:val="center"/>
        <w:rPr>
          <w:rFonts w:ascii="Times New Roman" w:hAnsi="Times New Roman" w:cs="Times New Roman"/>
          <w:b/>
          <w:bCs/>
        </w:rPr>
      </w:pPr>
    </w:p>
    <w:p w14:paraId="197B34C0" w14:textId="77777777" w:rsidR="00D95946" w:rsidRDefault="00192BD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Föreningens ordförande Thomas Björklund öppnade möte/ Malise släppte in alla i möte och hälsade alla välkomna. Närvarolistor i bilaga.</w:t>
      </w:r>
    </w:p>
    <w:p w14:paraId="26A3702F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Förslag</w:t>
      </w:r>
      <w:r>
        <w:rPr>
          <w:rFonts w:ascii="Times New Roman" w:hAnsi="Times New Roman" w:cs="Times New Roman"/>
          <w:sz w:val="24"/>
          <w:szCs w:val="24"/>
        </w:rPr>
        <w:t xml:space="preserve"> till dagordning godkändes </w:t>
      </w:r>
      <w:r>
        <w:rPr>
          <w:rFonts w:ascii="Times New Roman" w:hAnsi="Times New Roman" w:cs="Times New Roman"/>
          <w:sz w:val="24"/>
          <w:szCs w:val="24"/>
        </w:rPr>
        <w:t>enligt förslag.</w:t>
      </w:r>
    </w:p>
    <w:p w14:paraId="67138B05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 xml:space="preserve">3.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>Ordförande till årsmöte valdes Thomas Björklund och till sekreterare Ulrika Jidåker</w:t>
      </w:r>
    </w:p>
    <w:p w14:paraId="73C937BF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Till justeringsmän</w:t>
      </w:r>
      <w:r>
        <w:rPr>
          <w:rFonts w:ascii="Times New Roman" w:hAnsi="Times New Roman" w:cs="Times New Roman"/>
          <w:sz w:val="24"/>
          <w:szCs w:val="24"/>
        </w:rPr>
        <w:t xml:space="preserve"> och rösträknare valdes Mona Sterner</w:t>
      </w:r>
    </w:p>
    <w:p w14:paraId="096CA109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Årsmötet godkände </w:t>
      </w:r>
      <w:r>
        <w:rPr>
          <w:rFonts w:ascii="Times New Roman" w:hAnsi="Times New Roman" w:cs="Times New Roman"/>
          <w:sz w:val="24"/>
          <w:szCs w:val="24"/>
        </w:rPr>
        <w:t>att kallelse skett i behörig ordning.</w:t>
      </w:r>
    </w:p>
    <w:p w14:paraId="276A997B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Årsmötet godkände </w:t>
      </w:r>
      <w:r>
        <w:rPr>
          <w:rFonts w:ascii="Times New Roman" w:hAnsi="Times New Roman" w:cs="Times New Roman"/>
          <w:sz w:val="24"/>
          <w:szCs w:val="24"/>
        </w:rPr>
        <w:t>styrelsens verksamhetsberättelse.</w:t>
      </w:r>
    </w:p>
    <w:p w14:paraId="3F8EDAE7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Årsmötet fastställde</w:t>
      </w:r>
      <w:r>
        <w:rPr>
          <w:rFonts w:ascii="Times New Roman" w:hAnsi="Times New Roman" w:cs="Times New Roman"/>
          <w:sz w:val="24"/>
          <w:szCs w:val="24"/>
        </w:rPr>
        <w:t xml:space="preserve"> resultat och balansräkning.</w:t>
      </w:r>
    </w:p>
    <w:p w14:paraId="667093E0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Revisorernas berättelse</w:t>
      </w:r>
      <w:r>
        <w:rPr>
          <w:rFonts w:ascii="Times New Roman" w:hAnsi="Times New Roman" w:cs="Times New Roman"/>
          <w:sz w:val="24"/>
          <w:szCs w:val="24"/>
        </w:rPr>
        <w:t xml:space="preserve"> lästes upp och godkändes.</w:t>
      </w:r>
    </w:p>
    <w:p w14:paraId="07E5EEEA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Årsmötet beviljade</w:t>
      </w:r>
      <w:r>
        <w:rPr>
          <w:rFonts w:ascii="Times New Roman" w:hAnsi="Times New Roman" w:cs="Times New Roman"/>
          <w:sz w:val="24"/>
          <w:szCs w:val="24"/>
        </w:rPr>
        <w:t xml:space="preserve"> styrelsen ansvarsfrihet för 2023.</w:t>
      </w:r>
    </w:p>
    <w:p w14:paraId="1B0B4820" w14:textId="77777777" w:rsidR="00D95946" w:rsidRDefault="00192BDC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Motioner fanns inga.</w:t>
      </w:r>
    </w:p>
    <w:p w14:paraId="1ADAA12F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Årsmötet </w:t>
      </w:r>
      <w:r>
        <w:rPr>
          <w:rFonts w:ascii="Times New Roman" w:hAnsi="Times New Roman" w:cs="Times New Roman"/>
          <w:b/>
          <w:sz w:val="24"/>
          <w:szCs w:val="24"/>
        </w:rPr>
        <w:t xml:space="preserve">beslutade enligt föregående år att arvode till alla arvoderade  uppgår till max 6000 kr för 2024. </w:t>
      </w:r>
      <w:r>
        <w:rPr>
          <w:rFonts w:ascii="Times New Roman" w:hAnsi="Times New Roman" w:cs="Times New Roman"/>
          <w:bCs/>
          <w:sz w:val="24"/>
          <w:szCs w:val="24"/>
        </w:rPr>
        <w:t>Enligt föregående års fördelning.</w:t>
      </w:r>
    </w:p>
    <w:p w14:paraId="50664C55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Årsmötet beslutade</w:t>
      </w:r>
      <w:r>
        <w:rPr>
          <w:rFonts w:ascii="Times New Roman" w:hAnsi="Times New Roman" w:cs="Times New Roman"/>
          <w:sz w:val="24"/>
          <w:szCs w:val="24"/>
        </w:rPr>
        <w:t xml:space="preserve"> att föreningens underskott balanseras i ny räkning för 2024</w:t>
      </w:r>
    </w:p>
    <w:p w14:paraId="7F8B44EC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 xml:space="preserve">13.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Budgetförslaget </w:t>
      </w:r>
      <w:r>
        <w:rPr>
          <w:rFonts w:ascii="Times New Roman" w:hAnsi="Times New Roman" w:cs="Times New Roman"/>
          <w:b/>
          <w:sz w:val="24"/>
          <w:szCs w:val="24"/>
        </w:rPr>
        <w:t>fastställdes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Årsmötet beslutade att årsavgiften i år för stuglotter med latrin får en årsavgift på 6200kr och utan latrin en årsavgift på 4850kr. (Alla skall då ha lämnat in godkända intyg från kommun på miljötoalett.) faktura kommer.</w:t>
      </w:r>
    </w:p>
    <w:p w14:paraId="1CE00F18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Årsmötet valde följande:</w:t>
      </w:r>
    </w:p>
    <w:p w14:paraId="5AAFBAD9" w14:textId="77777777" w:rsidR="00D95946" w:rsidRDefault="00192BDC">
      <w:pPr>
        <w:pStyle w:val="Normalwebb"/>
        <w:shd w:val="clear" w:color="auto" w:fill="FFFFFF"/>
        <w:spacing w:before="0" w:after="0"/>
        <w:ind w:left="584" w:firstLine="720"/>
      </w:pPr>
      <w:r>
        <w:rPr>
          <w:b/>
          <w:bCs/>
          <w:color w:val="000000"/>
        </w:rPr>
        <w:t>Camilla Westlund</w:t>
      </w:r>
      <w:r>
        <w:rPr>
          <w:color w:val="000000"/>
        </w:rPr>
        <w:t> på 1 år som kassör omval </w:t>
      </w:r>
    </w:p>
    <w:p w14:paraId="229FFA57" w14:textId="77777777" w:rsidR="00D95946" w:rsidRDefault="00192BDC">
      <w:pPr>
        <w:pStyle w:val="Normalwebb"/>
        <w:shd w:val="clear" w:color="auto" w:fill="FFFFFF"/>
        <w:spacing w:before="0" w:after="0"/>
        <w:ind w:left="584" w:firstLine="720"/>
      </w:pPr>
      <w:r>
        <w:rPr>
          <w:b/>
          <w:bCs/>
        </w:rPr>
        <w:t>Malise Johansson</w:t>
      </w:r>
      <w:r>
        <w:t xml:space="preserve"> </w:t>
      </w:r>
      <w:r>
        <w:rPr>
          <w:color w:val="000000"/>
        </w:rPr>
        <w:t>på 2 år sekreterare nyval</w:t>
      </w:r>
    </w:p>
    <w:p w14:paraId="6E539778" w14:textId="77777777" w:rsidR="00D95946" w:rsidRDefault="00D95946">
      <w:pPr>
        <w:pStyle w:val="Normalwebb"/>
        <w:shd w:val="clear" w:color="auto" w:fill="FFFFFF"/>
        <w:spacing w:before="0" w:after="0"/>
        <w:rPr>
          <w:color w:val="313131"/>
        </w:rPr>
      </w:pPr>
    </w:p>
    <w:p w14:paraId="17E6DBD2" w14:textId="77777777" w:rsidR="00D95946" w:rsidRDefault="00192BDC">
      <w:pPr>
        <w:pStyle w:val="Normalwebb"/>
        <w:shd w:val="clear" w:color="auto" w:fill="FFFFFF"/>
        <w:spacing w:before="0" w:after="0"/>
        <w:ind w:firstLine="1304"/>
      </w:pPr>
      <w:r>
        <w:rPr>
          <w:color w:val="000000"/>
        </w:rPr>
        <w:t>Suppleant på 1 år </w:t>
      </w:r>
      <w:r>
        <w:rPr>
          <w:b/>
          <w:bCs/>
          <w:color w:val="000000"/>
        </w:rPr>
        <w:t>Pernilla Sundman</w:t>
      </w:r>
      <w:r>
        <w:rPr>
          <w:color w:val="000000"/>
        </w:rPr>
        <w:t> omval </w:t>
      </w:r>
    </w:p>
    <w:p w14:paraId="0E8BB945" w14:textId="77777777" w:rsidR="00D95946" w:rsidRDefault="00192BDC">
      <w:pPr>
        <w:pStyle w:val="Normalwebb"/>
        <w:shd w:val="clear" w:color="auto" w:fill="FFFFFF"/>
        <w:spacing w:before="0" w:after="0"/>
        <w:ind w:firstLine="1304"/>
      </w:pPr>
      <w:r>
        <w:rPr>
          <w:color w:val="000000"/>
        </w:rPr>
        <w:t>Suppleant på 1 år </w:t>
      </w:r>
      <w:r>
        <w:rPr>
          <w:b/>
          <w:bCs/>
          <w:color w:val="000000"/>
        </w:rPr>
        <w:t>Therese Wahlund</w:t>
      </w:r>
      <w:r>
        <w:rPr>
          <w:color w:val="000000"/>
        </w:rPr>
        <w:t> omval</w:t>
      </w:r>
    </w:p>
    <w:p w14:paraId="214F4577" w14:textId="77777777" w:rsidR="00D95946" w:rsidRDefault="00192BDC">
      <w:pPr>
        <w:pStyle w:val="Normalwebb"/>
        <w:shd w:val="clear" w:color="auto" w:fill="FFFFFF"/>
        <w:spacing w:before="0" w:after="0"/>
        <w:ind w:left="584" w:firstLine="720"/>
      </w:pPr>
      <w:r>
        <w:rPr>
          <w:color w:val="000000"/>
        </w:rPr>
        <w:t>Suppleant på 1 år </w:t>
      </w:r>
      <w:r>
        <w:rPr>
          <w:b/>
          <w:bCs/>
          <w:color w:val="000000"/>
        </w:rPr>
        <w:t>Ulrika Jidåker</w:t>
      </w:r>
      <w:r>
        <w:rPr>
          <w:color w:val="000000"/>
        </w:rPr>
        <w:t> nyval</w:t>
      </w:r>
    </w:p>
    <w:p w14:paraId="79289EF3" w14:textId="77777777" w:rsidR="00D95946" w:rsidRDefault="00D95946">
      <w:pPr>
        <w:rPr>
          <w:sz w:val="24"/>
          <w:szCs w:val="24"/>
        </w:rPr>
      </w:pPr>
    </w:p>
    <w:p w14:paraId="2666BD60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Årsmötet valde enligt följande suppleanter och revisorer:  </w:t>
      </w:r>
    </w:p>
    <w:p w14:paraId="4E7BD155" w14:textId="77777777" w:rsidR="00D95946" w:rsidRDefault="00192BDC">
      <w:pPr>
        <w:spacing w:after="0"/>
        <w:ind w:firstLine="13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Revisor på 1 år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Lilly Englund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omval</w:t>
      </w:r>
    </w:p>
    <w:p w14:paraId="7F1A9253" w14:textId="77777777" w:rsidR="00D95946" w:rsidRDefault="00192BDC">
      <w:pPr>
        <w:spacing w:after="0"/>
        <w:ind w:firstLine="13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Revisor på 1 år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Maria Winberg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omval </w:t>
      </w:r>
    </w:p>
    <w:p w14:paraId="396C824C" w14:textId="77777777" w:rsidR="00D95946" w:rsidRDefault="00192BDC">
      <w:pPr>
        <w:spacing w:after="0"/>
        <w:ind w:firstLine="13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Revisor suppleant på 1 år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Ulf Hedblom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omval </w:t>
      </w:r>
    </w:p>
    <w:p w14:paraId="12CF791A" w14:textId="77777777" w:rsidR="00D95946" w:rsidRDefault="00192BDC">
      <w:pPr>
        <w:spacing w:after="0"/>
        <w:ind w:firstLine="13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Revisor suppleant på 1 år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Hans Mälby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omval </w:t>
      </w:r>
    </w:p>
    <w:p w14:paraId="3C65859B" w14:textId="77777777" w:rsidR="00D95946" w:rsidRDefault="00D9594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DC356C4" w14:textId="77777777" w:rsidR="00D95946" w:rsidRDefault="00D9594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9E44D4E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Årsmöte valde</w:t>
      </w:r>
      <w:r>
        <w:rPr>
          <w:rFonts w:ascii="Times New Roman" w:hAnsi="Times New Roman" w:cs="Times New Roman"/>
          <w:sz w:val="24"/>
          <w:szCs w:val="24"/>
        </w:rPr>
        <w:t xml:space="preserve"> till ansvarig för bryggkommitté Oxharen Johan Lenströmer och Tommy Hedin, </w:t>
      </w:r>
    </w:p>
    <w:p w14:paraId="76769AB3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Till valberedning</w:t>
      </w:r>
      <w:r>
        <w:rPr>
          <w:rFonts w:ascii="Times New Roman" w:hAnsi="Times New Roman" w:cs="Times New Roman"/>
          <w:sz w:val="24"/>
          <w:szCs w:val="24"/>
        </w:rPr>
        <w:t xml:space="preserve"> valdes på 1 år Tommy Jensen omval (sammankallande), Kirsi Rova omval, Leif Wahlund nyval.</w:t>
      </w:r>
    </w:p>
    <w:p w14:paraId="3F19BE69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Övriga Ärenden </w:t>
      </w:r>
    </w:p>
    <w:p w14:paraId="59AAA5DF" w14:textId="77777777" w:rsidR="00D95946" w:rsidRDefault="00192BDC"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Beslut om datum för årsmöte 2024 och övriga datum för 2023</w:t>
      </w:r>
    </w:p>
    <w:p w14:paraId="02AA5327" w14:textId="77777777" w:rsidR="00D95946" w:rsidRDefault="00192BDC">
      <w:pPr>
        <w:ind w:left="1701" w:hanging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Årsmötet </w:t>
      </w:r>
      <w:r>
        <w:rPr>
          <w:rFonts w:ascii="Times New Roman" w:hAnsi="Times New Roman" w:cs="Times New Roman"/>
          <w:b/>
          <w:sz w:val="24"/>
          <w:szCs w:val="24"/>
        </w:rPr>
        <w:t>beslutade att:</w:t>
      </w:r>
    </w:p>
    <w:p w14:paraId="5B44AB4D" w14:textId="77777777" w:rsidR="00D95946" w:rsidRDefault="00192BDC">
      <w:pPr>
        <w:pStyle w:val="Ingetavstnd"/>
        <w:ind w:firstLine="13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Årsmöte 2025 hålls onsdag den 5 mars kl.19.00</w:t>
      </w:r>
    </w:p>
    <w:p w14:paraId="746C8249" w14:textId="77777777" w:rsidR="00D95946" w:rsidRDefault="00D95946">
      <w:pPr>
        <w:pStyle w:val="Ingetavstnd"/>
        <w:ind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F2F26" w14:textId="77777777" w:rsidR="00D95946" w:rsidRDefault="00192BDC">
      <w:pPr>
        <w:pStyle w:val="Ingetavstnd"/>
        <w:ind w:firstLine="13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Städdag 11 maj stränder, omgivning runt om. </w:t>
      </w:r>
    </w:p>
    <w:p w14:paraId="04506567" w14:textId="77777777" w:rsidR="00D95946" w:rsidRDefault="00D95946">
      <w:pPr>
        <w:pStyle w:val="Ingetavstnd"/>
        <w:ind w:firstLine="130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4ED46C" w14:textId="77777777" w:rsidR="00D95946" w:rsidRDefault="00192BDC">
      <w:pPr>
        <w:pStyle w:val="Ingetavstnd"/>
        <w:ind w:firstLine="130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Midsommar/stångresning kl 15:00 </w:t>
      </w:r>
    </w:p>
    <w:p w14:paraId="3A37FFF4" w14:textId="77777777" w:rsidR="00D95946" w:rsidRDefault="00192BDC">
      <w:pPr>
        <w:ind w:left="13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Pernilla Sundman ansvarig från styrelsen och är man intresserad Samling och stångklädning sker dagen före runt kl.18.00</w:t>
      </w:r>
    </w:p>
    <w:p w14:paraId="1162FE3C" w14:textId="77777777" w:rsidR="00D95946" w:rsidRDefault="00192BDC">
      <w:pPr>
        <w:spacing w:after="0"/>
        <w:ind w:firstLine="1304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Avslutning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augusti </w:t>
      </w:r>
    </w:p>
    <w:p w14:paraId="1DC003A3" w14:textId="77777777" w:rsidR="00D95946" w:rsidRDefault="00D95946">
      <w:pPr>
        <w:spacing w:after="0"/>
        <w:ind w:left="720" w:firstLine="1701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854C3" w14:textId="77777777" w:rsidR="00D95946" w:rsidRDefault="00192BDC">
      <w:pPr>
        <w:ind w:left="1304"/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Information om tillgängligheten till Limön.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Information om det arbete som skett under hösten till dagens möte gjordes av Thomas Björklund, Max Allemo och Urban Dahlborg. </w:t>
      </w:r>
    </w:p>
    <w:p w14:paraId="59B8A0CB" w14:textId="77777777" w:rsidR="00D95946" w:rsidRDefault="00192BDC">
      <w:pPr>
        <w:ind w:left="1304"/>
      </w:pPr>
      <w:r>
        <w:rPr>
          <w:rFonts w:ascii="Times New Roman" w:hAnsi="Times New Roman" w:cs="Times New Roman"/>
          <w:b/>
          <w:sz w:val="24"/>
          <w:szCs w:val="24"/>
        </w:rPr>
        <w:t xml:space="preserve">Föreningens medlemmar gav mandat </w:t>
      </w:r>
      <w:r>
        <w:rPr>
          <w:rFonts w:ascii="Times New Roman" w:hAnsi="Times New Roman" w:cs="Times New Roman"/>
          <w:bCs/>
          <w:sz w:val="24"/>
          <w:szCs w:val="24"/>
        </w:rPr>
        <w:t xml:space="preserve">att gruppen </w:t>
      </w:r>
      <w:r>
        <w:rPr>
          <w:rFonts w:ascii="Times New Roman" w:hAnsi="Times New Roman" w:cs="Times New Roman"/>
          <w:bCs/>
          <w:sz w:val="24"/>
          <w:szCs w:val="24"/>
        </w:rPr>
        <w:t>bestående av ovanstående namn får fortsatt mandat med Fiskelägret att driva frågan vidare om hur vi skall kunna ta oss till ön i framtiden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FD716D" w14:textId="77777777" w:rsidR="00D95946" w:rsidRDefault="00192BDC">
      <w:pPr>
        <w:ind w:left="1304"/>
      </w:pPr>
      <w:r>
        <w:rPr>
          <w:rFonts w:ascii="Times New Roman" w:hAnsi="Times New Roman" w:cs="Times New Roman"/>
          <w:b/>
          <w:sz w:val="24"/>
          <w:szCs w:val="24"/>
        </w:rPr>
        <w:t xml:space="preserve">En referensgrupp bildades </w:t>
      </w:r>
      <w:r>
        <w:rPr>
          <w:rFonts w:ascii="Times New Roman" w:hAnsi="Times New Roman" w:cs="Times New Roman"/>
          <w:bCs/>
          <w:sz w:val="24"/>
          <w:szCs w:val="24"/>
        </w:rPr>
        <w:t>bestående av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Ingemar Lenströmer, Peter Hansson, Lars-Ivar Hansson och Kerstin Öhlund.</w:t>
      </w:r>
    </w:p>
    <w:p w14:paraId="07F528BC" w14:textId="77777777" w:rsidR="00D95946" w:rsidRDefault="00192BDC">
      <w:pPr>
        <w:ind w:left="1304"/>
      </w:pPr>
      <w:r>
        <w:rPr>
          <w:rFonts w:ascii="Times New Roman" w:hAnsi="Times New Roman" w:cs="Times New Roman"/>
          <w:b/>
          <w:sz w:val="24"/>
          <w:szCs w:val="24"/>
        </w:rPr>
        <w:t xml:space="preserve">Vid behov kommer gruppen kalla till medlemsmöten och dialog. </w:t>
      </w:r>
      <w:r>
        <w:rPr>
          <w:rFonts w:ascii="Times New Roman" w:hAnsi="Times New Roman" w:cs="Times New Roman"/>
          <w:bCs/>
          <w:sz w:val="24"/>
          <w:szCs w:val="24"/>
        </w:rPr>
        <w:t>Information kommer att skickas ut till alla.</w:t>
      </w:r>
    </w:p>
    <w:p w14:paraId="6328685F" w14:textId="77777777" w:rsidR="00D95946" w:rsidRDefault="00D95946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/>
      <w:bookmarkEnd w:id="0"/>
    </w:p>
    <w:p w14:paraId="2038E792" w14:textId="77777777" w:rsidR="00D95946" w:rsidRDefault="00D95946">
      <w:pPr>
        <w:ind w:firstLine="1304"/>
        <w:rPr>
          <w:rFonts w:ascii="Times New Roman" w:hAnsi="Times New Roman" w:cs="Times New Roman"/>
          <w:b/>
          <w:sz w:val="24"/>
          <w:szCs w:val="24"/>
        </w:rPr>
      </w:pPr>
    </w:p>
    <w:p w14:paraId="42188476" w14:textId="77777777" w:rsidR="00D95946" w:rsidRDefault="00192BDC">
      <w:pPr>
        <w:ind w:firstLine="1304"/>
      </w:pPr>
      <w:r>
        <w:rPr>
          <w:rFonts w:ascii="Times New Roman" w:hAnsi="Times New Roman" w:cs="Times New Roman"/>
          <w:b/>
          <w:sz w:val="24"/>
          <w:szCs w:val="24"/>
        </w:rPr>
        <w:t>Årets Utlottningen</w:t>
      </w:r>
      <w:r>
        <w:rPr>
          <w:rFonts w:ascii="Times New Roman" w:hAnsi="Times New Roman" w:cs="Times New Roman"/>
          <w:sz w:val="24"/>
          <w:szCs w:val="24"/>
        </w:rPr>
        <w:t xml:space="preserve"> av stugarrende gick till oxharen 08</w:t>
      </w:r>
    </w:p>
    <w:p w14:paraId="419E7417" w14:textId="77777777" w:rsidR="00D95946" w:rsidRDefault="00D95946">
      <w:pPr>
        <w:ind w:firstLine="1304"/>
        <w:rPr>
          <w:sz w:val="24"/>
          <w:szCs w:val="24"/>
        </w:rPr>
      </w:pPr>
    </w:p>
    <w:p w14:paraId="76D86C4C" w14:textId="77777777" w:rsidR="00D95946" w:rsidRDefault="00192BDC">
      <w:pPr>
        <w:ind w:left="1304" w:hanging="1304"/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Årsmötet avslutades</w:t>
      </w:r>
      <w:r>
        <w:rPr>
          <w:rFonts w:ascii="Times New Roman" w:hAnsi="Times New Roman" w:cs="Times New Roman"/>
          <w:sz w:val="24"/>
          <w:szCs w:val="24"/>
        </w:rPr>
        <w:t xml:space="preserve"> av ordförande med ett stort tack till alla medlemmars deltagande i mötet. </w:t>
      </w:r>
    </w:p>
    <w:p w14:paraId="67BF868F" w14:textId="77777777" w:rsidR="00D95946" w:rsidRDefault="00D9594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399A0BF8" w14:textId="77777777" w:rsidR="00D95946" w:rsidRDefault="00192B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Bilagor </w:t>
      </w:r>
    </w:p>
    <w:p w14:paraId="65C9F1C6" w14:textId="77777777" w:rsidR="00D95946" w:rsidRDefault="0019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information av arbete kring tillgänglighet till Limön.</w:t>
      </w:r>
    </w:p>
    <w:p w14:paraId="0F4D1A1D" w14:textId="77777777" w:rsidR="00D95946" w:rsidRDefault="0019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Närvaro </w:t>
      </w:r>
    </w:p>
    <w:p w14:paraId="1BEF9491" w14:textId="77777777" w:rsidR="00D95946" w:rsidRDefault="00D95946">
      <w:pPr>
        <w:rPr>
          <w:rFonts w:ascii="Times New Roman" w:hAnsi="Times New Roman" w:cs="Times New Roman"/>
          <w:sz w:val="24"/>
          <w:szCs w:val="24"/>
        </w:rPr>
      </w:pPr>
    </w:p>
    <w:p w14:paraId="512343D5" w14:textId="77777777" w:rsidR="00D95946" w:rsidRDefault="0019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Gävle ………………………………..</w:t>
      </w:r>
    </w:p>
    <w:p w14:paraId="50EE3551" w14:textId="77777777" w:rsidR="00D95946" w:rsidRDefault="00D95946">
      <w:pPr>
        <w:rPr>
          <w:rFonts w:ascii="Times New Roman" w:hAnsi="Times New Roman" w:cs="Times New Roman"/>
          <w:sz w:val="24"/>
          <w:szCs w:val="24"/>
        </w:rPr>
      </w:pPr>
    </w:p>
    <w:p w14:paraId="5D8056B1" w14:textId="77777777" w:rsidR="00D95946" w:rsidRDefault="00192BDC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F8A9E38" w14:textId="77777777" w:rsidR="00D95946" w:rsidRDefault="00192BDC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Justerare på årsmötet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3E47C9F" w14:textId="77777777" w:rsidR="00D95946" w:rsidRDefault="00192BDC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Mona Sterner</w:t>
      </w:r>
    </w:p>
    <w:p w14:paraId="0F8DB509" w14:textId="77777777" w:rsidR="00D95946" w:rsidRDefault="00D95946">
      <w:pPr>
        <w:rPr>
          <w:sz w:val="22"/>
          <w:szCs w:val="22"/>
        </w:rPr>
      </w:pPr>
    </w:p>
    <w:p w14:paraId="4A66C281" w14:textId="77777777" w:rsidR="00D95946" w:rsidRDefault="00192BDC">
      <w:pPr>
        <w:rPr>
          <w:rFonts w:ascii="Times New Roman" w:hAnsi="Times New Roman" w:cs="Times New Roman"/>
          <w:sz w:val="22"/>
          <w:szCs w:val="22"/>
        </w:rPr>
      </w:pPr>
      <w:bookmarkStart w:id="1" w:name="_heading=h.30j0zll"/>
      <w:bookmarkEnd w:id="1"/>
      <w:r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………………………….</w:t>
      </w:r>
    </w:p>
    <w:p w14:paraId="6340BD75" w14:textId="77777777" w:rsidR="00D95946" w:rsidRDefault="00192BDC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Sekreterare på årsmötet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Ordförande på årsmötet</w:t>
      </w:r>
    </w:p>
    <w:p w14:paraId="45B10F3D" w14:textId="77777777" w:rsidR="00D95946" w:rsidRDefault="00192BDC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Ulrika Jidåker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Thomas Björklund</w:t>
      </w:r>
    </w:p>
    <w:p w14:paraId="34A279EB" w14:textId="77777777" w:rsidR="00D95946" w:rsidRDefault="00D95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2BEF48" w14:textId="77777777" w:rsidR="00D95946" w:rsidRDefault="00D95946"/>
    <w:sectPr w:rsidR="00D95946">
      <w:headerReference w:type="default" r:id="rId7"/>
      <w:pgSz w:w="11906" w:h="16838"/>
      <w:pgMar w:top="2325" w:right="2835" w:bottom="1418" w:left="1418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A80A" w14:textId="77777777" w:rsidR="00192BDC" w:rsidRDefault="00192BDC">
      <w:pPr>
        <w:spacing w:after="0"/>
      </w:pPr>
      <w:r>
        <w:separator/>
      </w:r>
    </w:p>
  </w:endnote>
  <w:endnote w:type="continuationSeparator" w:id="0">
    <w:p w14:paraId="27F53CFD" w14:textId="77777777" w:rsidR="00192BDC" w:rsidRDefault="00192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B8BA" w14:textId="77777777" w:rsidR="00192BDC" w:rsidRDefault="00192BD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43AC05" w14:textId="77777777" w:rsidR="00192BDC" w:rsidRDefault="00192B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56A" w14:textId="77777777" w:rsidR="00192BDC" w:rsidRDefault="00192BDC">
    <w:pPr>
      <w:pStyle w:val="Sidhuvud"/>
    </w:pPr>
    <w:r>
      <w:rPr>
        <w:noProof/>
      </w:rPr>
      <w:drawing>
        <wp:inline distT="0" distB="0" distL="0" distR="0" wp14:anchorId="44396815" wp14:editId="695AD2B4">
          <wp:extent cx="993422" cy="733522"/>
          <wp:effectExtent l="0" t="0" r="0" b="9428"/>
          <wp:docPr id="1984077103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422" cy="733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73D2"/>
    <w:multiLevelType w:val="multilevel"/>
    <w:tmpl w:val="2036103E"/>
    <w:styleLink w:val="LFO1"/>
    <w:lvl w:ilvl="0">
      <w:numFmt w:val="bullet"/>
      <w:pStyle w:val="Numreradlista5"/>
      <w:lvlText w:val="-"/>
      <w:lvlJc w:val="left"/>
      <w:pPr>
        <w:ind w:left="1664" w:hanging="360"/>
      </w:pPr>
      <w:rPr>
        <w:rFonts w:ascii="NTR" w:eastAsia="NTR" w:hAnsi="NTR" w:cs="NTR"/>
        <w:b/>
      </w:rPr>
    </w:lvl>
    <w:lvl w:ilvl="1">
      <w:numFmt w:val="bullet"/>
      <w:lvlText w:val="o"/>
      <w:lvlJc w:val="left"/>
      <w:pPr>
        <w:ind w:left="2384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54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70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num w:numId="1" w16cid:durableId="98967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946"/>
    <w:rsid w:val="00192BDC"/>
    <w:rsid w:val="00D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8CDB1"/>
  <w15:docId w15:val="{169E4D9C-0CD2-4D01-94CB-2A02A1B6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0" w:line="240" w:lineRule="auto"/>
    </w:pPr>
    <w:rPr>
      <w:rFonts w:ascii="NTR" w:eastAsia="NTR" w:hAnsi="NTR" w:cs="NTR"/>
      <w:kern w:val="0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contextualSpacing/>
    </w:pPr>
  </w:style>
  <w:style w:type="paragraph" w:styleId="Liststycke">
    <w:name w:val="List Paragraph"/>
    <w:basedOn w:val="Normal"/>
    <w:pPr>
      <w:ind w:left="720"/>
      <w:contextualSpacing/>
    </w:pPr>
  </w:style>
  <w:style w:type="paragraph" w:styleId="Numreradlista2">
    <w:name w:val="List Number 2"/>
    <w:basedOn w:val="Normal"/>
    <w:pPr>
      <w:contextualSpacing/>
    </w:pPr>
  </w:style>
  <w:style w:type="paragraph" w:styleId="Numreradlista3">
    <w:name w:val="List Number 3"/>
    <w:basedOn w:val="Normal"/>
    <w:pPr>
      <w:contextualSpacing/>
    </w:pPr>
  </w:style>
  <w:style w:type="paragraph" w:styleId="Numreradlista4">
    <w:name w:val="List Number 4"/>
    <w:basedOn w:val="Normal"/>
    <w:pPr>
      <w:contextualSpacing/>
    </w:pPr>
  </w:style>
  <w:style w:type="paragraph" w:styleId="Numreradlista5">
    <w:name w:val="List Number 5"/>
    <w:basedOn w:val="Normal"/>
    <w:pPr>
      <w:numPr>
        <w:numId w:val="1"/>
      </w:numPr>
      <w:contextualSpacing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rPr>
      <w:rFonts w:ascii="NTR" w:eastAsia="NTR" w:hAnsi="NTR" w:cs="NTR"/>
      <w:kern w:val="0"/>
      <w:sz w:val="20"/>
      <w:szCs w:val="20"/>
      <w:lang w:eastAsia="sv-SE"/>
    </w:rPr>
  </w:style>
  <w:style w:type="paragraph" w:styleId="Normalweb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Ingetavstnd">
    <w:name w:val="No Spacing"/>
    <w:pPr>
      <w:suppressAutoHyphens/>
      <w:spacing w:after="0" w:line="240" w:lineRule="auto"/>
    </w:pPr>
    <w:rPr>
      <w:rFonts w:ascii="NTR" w:eastAsia="NTR" w:hAnsi="NTR" w:cs="NTR"/>
      <w:kern w:val="0"/>
      <w:sz w:val="20"/>
      <w:szCs w:val="20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rPr>
      <w:rFonts w:ascii="NTR" w:eastAsia="NTR" w:hAnsi="NTR" w:cs="NTR"/>
      <w:kern w:val="0"/>
      <w:sz w:val="20"/>
      <w:szCs w:val="20"/>
      <w:lang w:eastAsia="sv-SE"/>
    </w:rPr>
  </w:style>
  <w:style w:type="numbering" w:customStyle="1" w:styleId="LFO1">
    <w:name w:val="LFO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2758</Characters>
  <Application>Microsoft Office Word</Application>
  <DocSecurity>4</DocSecurity>
  <Lines>22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Ullis Jidåker</dc:creator>
  <dc:description/>
  <cp:lastModifiedBy>Ferner, Annica</cp:lastModifiedBy>
  <cp:revision>2</cp:revision>
  <dcterms:created xsi:type="dcterms:W3CDTF">2024-03-11T19:54:00Z</dcterms:created>
  <dcterms:modified xsi:type="dcterms:W3CDTF">2024-03-11T19:54:00Z</dcterms:modified>
</cp:coreProperties>
</file>